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21"/>
        </w:rPr>
      </w:pPr>
      <w:bookmarkStart w:id="1" w:name="_GoBack"/>
      <w:bookmarkEnd w:id="1"/>
      <w:r>
        <w:rPr>
          <w:rFonts w:hint="eastAsia" w:ascii="黑体" w:hAnsi="黑体" w:eastAsia="黑体"/>
          <w:szCs w:val="21"/>
        </w:rPr>
        <w:t>附件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2022年湖北省普通高校专升本招生工作网址及咨询电话</w:t>
      </w:r>
    </w:p>
    <w:tbl>
      <w:tblPr>
        <w:tblStyle w:val="13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134"/>
        <w:gridCol w:w="4536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招生高校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0716-8060550，0716-8067167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卜富清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学校网址：http://zszc.yangtzeu.edu.cn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yangtzeu.edu.cn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0716-8060091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027-84226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应老师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http://jwzx.jhun.edu.cn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http://zsb.jhun.edu.cn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027- 84226308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xjk_jwc@jhun.edu.cn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:jwc@wtu.edu.cn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邮箱:jwc@wtu.edu.cn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http://www.hbtcm.edu.cn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0049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电子邮箱：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hbzyjwc@163.com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027-83956229，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18086520015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"http://jwc.whpu.edu.cn"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http://jwc.whpu.edu.cn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027-83956179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邮箱：jwc@whpu.edu.cn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0714-6538726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邮箱：zsb@hbnu.edu.cn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微信公众号：湖北师范大学教务处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://jwc.hbnu.edu.cn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https://zsb.hbnu.edu.cn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6575962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210" w:hanging="210" w:hangingChars="1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招生就业处：</w:t>
            </w:r>
          </w:p>
          <w:p>
            <w:pPr>
              <w:adjustRightInd w:val="0"/>
              <w:snapToGrid w:val="0"/>
              <w:spacing w:line="240" w:lineRule="atLeast"/>
              <w:ind w:left="320" w:leftChars="1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0718-8277808,0718-8269469, 0718-8299029,0718-8456008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0718-8437552-8002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张国宏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魏开英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fldChar w:fldCharType="begin"/>
            </w:r>
            <w:r>
              <w:instrText xml:space="preserve"> HYPERLINK "https://www.hbmzu.edu.cn/jwc/"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0718-8437485-8006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邮箱：hbmzdxjwc2021@163.com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8512721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qykszx@126.com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李行国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0719-8262401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027-81977076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http://zs.hbue.edu.cn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027-81973952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邮箱：zs@hbue.edu.cn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027-61630327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邮箱：hbjgxyjwc@163.com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孔老师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zsb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0710-3590744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唐纪云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曾弘扬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http://jw.hbuas.edu.cn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0710-3590724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邮箱：jwjc@hbuas.edu.cn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0712-2345066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严智群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0715-8151315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，0715-8342004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0715-8260538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方红霞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冯玉秀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http://www.hgnu.edu.cn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http://jwc.hgnu.edu.cn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邮箱：teaching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@hgnu.edu.cn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0714-6358327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邮箱：212105@hbpu.edu.cn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鲍美红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0714-6356637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xinfang@hbpu.edu.cn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027-62432740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任慧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0724-2355887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xyjwc@JUCT.EDU.CN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彭春辉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0724-2355853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027-84791367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whsxyjw@126.com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931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汉江师范学院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019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jwc@hjnu.edu.cn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王明进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bookmarkStart w:id="0" w:name="_Hlk40371296"/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邮箱：hjsfxyjw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027-89645558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wsyzsbgs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姚静文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http://www.whsw.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027-89648815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314225821@qq.com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刘维思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"http://www.wdu.edu.cn/gljg/jwc/"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http://www.wdu.edu.cn/gljg/jwc/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027-81931029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17488713@qq.com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027-5941030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邮箱：179492812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027—5941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0016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邮箱：357271623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027-88147128（教务部）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027-88147227（招办） 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邮箱：jwb@wtbu.edu.cn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027-88147120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027-81652018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405575878@qq.com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詹明芳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027-88151755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45027118@qq.com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陈林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http://jwc.wuit.cn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邮箱：34115605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027-87583638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xueji101@whc.edu.cn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郑存芳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"qq://txfile/"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http://jwweb.hustwenhua.net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027-87003682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:25286712@qq.com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027-81820255/66/77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邮箱：wgyjwc216@163.com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胡晶晶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"http://zs.wuhues.com/"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http://zs.wuhues.com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.wuhues.com/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027-81820385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邮箱：66142878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drawing>
                <wp:anchor distT="71755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742950" cy="704850"/>
                  <wp:effectExtent l="19050" t="0" r="0" b="0"/>
                  <wp:wrapTopAndBottom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学校招办微信二维码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027-88426116，027-88426123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027-88426296</w:t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027-88426328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邮箱：63363232@qq.com；</w:t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39668055@qq.com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罗磊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http://zs.wsyu.edu.cn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027-88426011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027-81299991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8048@whxy.edu.cn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谢义军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http://zsb.whxy.edu.cn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027-87181888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"mailto:8144@whxy.edu.cn"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8144@whxy.edu.cn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546078284@qq.com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027-81731888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许杨杨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黄雯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027-81730690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widsrsc@163.com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315" w:firstLineChars="15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学校官方微信二维码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46990</wp:posOffset>
                  </wp:positionV>
                  <wp:extent cx="733425" cy="733425"/>
                  <wp:effectExtent l="19050" t="0" r="9525" b="0"/>
                  <wp:wrapTopAndBottom/>
                  <wp:docPr id="2" name="图片 1" descr="官方微信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官方微信"/>
                          <pic:cNvPicPr>
                            <a:picLocks noChangeAspect="true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99531472@qq.com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邹权武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027-81695608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027-81695678(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招办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咨询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QQ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800866521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wh_hxzs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"mailto:644166593@qq.com"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644166593@qq.com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李小燕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朱文婷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"http://www.hxut.edu.cn"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http://www.hxut.edu.cn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027-81979076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027-81979007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贺懋文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http://zs.whmc.edu.cn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027-87934566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邮箱：qcxyzs@sina.cn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田雯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https://zs.qcuwh.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027-87934402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邮箱：qingchuanjijian@126.com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027-84251595（招就办）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027-65357503（教务处）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邮箱：498924867@qq.com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金川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whwl.edu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027-65357515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武汉城市学院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027-86490637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90725（教务处）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程黎艳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湖北恩施学院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0718-8438998（招生办公室）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0718-8965960（招生办公室）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微信公众号：HBESXY2021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段晸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王新凤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谭霏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0718-8967219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荆州学院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6699（招生处）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：jzxyzsc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范永裁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www.jzxy.net.cn/zsc/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27-82307089(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教务处)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招生咨询QQ群：670020639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：h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dzxjwc2020@163.com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陈蕾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李倩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http://zsb.hudazx.cn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027-82307112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：z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-676910</wp:posOffset>
                  </wp:positionV>
                  <wp:extent cx="676275" cy="676275"/>
                  <wp:effectExtent l="19050" t="0" r="9525" b="0"/>
                  <wp:wrapTopAndBottom/>
                  <wp:docPr id="7" name="图片 1" descr="三峡大学科技学院微信公众号二维码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三峡大学科技学院微信公众号二维码"/>
                          <pic:cNvPicPr>
                            <a:picLocks noChangeAspect="true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0717-6394010（招就办）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0717-6394011（招就办）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袁银芳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学院网址：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招生网址：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0717-6399823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0716-8068678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卢老师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http://wlxy.yangtzeu.edu.cn/zsw/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0716-8068827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027-59751234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邮箱：gcxyzj@163.com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程仁杰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http://hbutgcxy.jysd.com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3567（教务处）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邮箱：31385786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关继佳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http://jwc.witpt.edu.cn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027-59816546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3212886296@qq.com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https://www.whcibe.com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http://jwc.whcibe.com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59539025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0719-8262141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黄召辉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jxy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http://yhgj.hbmu.edu.cn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027-81973723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805866096@qq.com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裴芸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027-81300009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155258148@qq.com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高明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http://kjxy.whsu.edu.cn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027-81300868;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wtkyjiancha@whsu.edu.cn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51（教务处）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033（教务处）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邮箱：2603717525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http://wlxy.hbnu.edu.cn/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drawing>
                <wp:inline distT="0" distB="0" distL="0" distR="0">
                  <wp:extent cx="819150" cy="828675"/>
                  <wp:effectExtent l="0" t="0" r="0" b="9525"/>
                  <wp:docPr id="4" name="图片 1" descr="图片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图片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0710-3806222（招生处）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0710-3808377（教务处）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程任泽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http://zsw.hbasstu.net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http://www.hbasstu.net/jwc/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0712-2345932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孙能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http://www.hbeutc.cn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  <w:shd w:val="clear" w:color="auto" w:fill="FFFFFF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0712-2345612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0712-2345990(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传真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spacing w:line="600" w:lineRule="exact"/>
        <w:rPr>
          <w:rFonts w:ascii="宋体" w:hAnsi="宋体" w:eastAsia="宋体"/>
          <w:color w:val="000000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134" w:bottom="1588" w:left="1134" w:header="851" w:footer="1247" w:gutter="0"/>
      <w:cols w:space="425" w:num="1"/>
      <w:docGrid w:type="line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outside" w:y="1"/>
      <w:rPr>
        <w:rStyle w:val="16"/>
        <w:sz w:val="28"/>
      </w:rPr>
    </w:pPr>
    <w:r>
      <w:rPr>
        <w:rStyle w:val="16"/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rStyle w:val="16"/>
        <w:sz w:val="28"/>
      </w:rPr>
      <w:fldChar w:fldCharType="separate"/>
    </w:r>
    <w:r>
      <w:rPr>
        <w:rStyle w:val="16"/>
        <w:sz w:val="28"/>
      </w:rPr>
      <w:t>12</w:t>
    </w:r>
    <w:r>
      <w:rPr>
        <w:rStyle w:val="16"/>
        <w:sz w:val="28"/>
      </w:rPr>
      <w:fldChar w:fldCharType="end"/>
    </w:r>
    <w:r>
      <w:rPr>
        <w:rStyle w:val="16"/>
        <w:sz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oNotHyphenateCaps/>
  <w:drawingGridHorizontalSpacing w:val="158"/>
  <w:drawingGridVerticalSpacing w:val="3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C"/>
    <w:rsid w:val="00000317"/>
    <w:rsid w:val="000009F4"/>
    <w:rsid w:val="00006F6F"/>
    <w:rsid w:val="00012B83"/>
    <w:rsid w:val="00020A78"/>
    <w:rsid w:val="00022923"/>
    <w:rsid w:val="00035756"/>
    <w:rsid w:val="000359DC"/>
    <w:rsid w:val="00037C0A"/>
    <w:rsid w:val="00040C08"/>
    <w:rsid w:val="00040E2C"/>
    <w:rsid w:val="00047913"/>
    <w:rsid w:val="00056D1C"/>
    <w:rsid w:val="00063921"/>
    <w:rsid w:val="0008059F"/>
    <w:rsid w:val="000830B7"/>
    <w:rsid w:val="00087DE7"/>
    <w:rsid w:val="000A6BBB"/>
    <w:rsid w:val="000A7FA3"/>
    <w:rsid w:val="000C03CD"/>
    <w:rsid w:val="000C061A"/>
    <w:rsid w:val="000C19A3"/>
    <w:rsid w:val="000C5751"/>
    <w:rsid w:val="000C768D"/>
    <w:rsid w:val="000D0172"/>
    <w:rsid w:val="000D1E02"/>
    <w:rsid w:val="000D566F"/>
    <w:rsid w:val="000D67A6"/>
    <w:rsid w:val="000E175D"/>
    <w:rsid w:val="000E3954"/>
    <w:rsid w:val="000E6CCC"/>
    <w:rsid w:val="000F1C6B"/>
    <w:rsid w:val="000F69B0"/>
    <w:rsid w:val="000F725D"/>
    <w:rsid w:val="00105AE2"/>
    <w:rsid w:val="00107ABE"/>
    <w:rsid w:val="0011397D"/>
    <w:rsid w:val="00121797"/>
    <w:rsid w:val="00121977"/>
    <w:rsid w:val="00121D83"/>
    <w:rsid w:val="00125735"/>
    <w:rsid w:val="0012683F"/>
    <w:rsid w:val="00127CE1"/>
    <w:rsid w:val="001424E3"/>
    <w:rsid w:val="00157628"/>
    <w:rsid w:val="001631CE"/>
    <w:rsid w:val="00163B42"/>
    <w:rsid w:val="00164600"/>
    <w:rsid w:val="00170CC1"/>
    <w:rsid w:val="00177AFB"/>
    <w:rsid w:val="00185AA5"/>
    <w:rsid w:val="001B307C"/>
    <w:rsid w:val="001B7C4F"/>
    <w:rsid w:val="001C2C31"/>
    <w:rsid w:val="001D3F27"/>
    <w:rsid w:val="001D485B"/>
    <w:rsid w:val="001D51AF"/>
    <w:rsid w:val="001E02FE"/>
    <w:rsid w:val="001E3BEB"/>
    <w:rsid w:val="001F4DBD"/>
    <w:rsid w:val="00211880"/>
    <w:rsid w:val="0021456E"/>
    <w:rsid w:val="002154F7"/>
    <w:rsid w:val="00216135"/>
    <w:rsid w:val="00227183"/>
    <w:rsid w:val="00227CB5"/>
    <w:rsid w:val="00232BF8"/>
    <w:rsid w:val="00235493"/>
    <w:rsid w:val="0023767B"/>
    <w:rsid w:val="00242434"/>
    <w:rsid w:val="002425D4"/>
    <w:rsid w:val="00244685"/>
    <w:rsid w:val="00245346"/>
    <w:rsid w:val="0024604C"/>
    <w:rsid w:val="00252117"/>
    <w:rsid w:val="0025293B"/>
    <w:rsid w:val="002538A6"/>
    <w:rsid w:val="00263377"/>
    <w:rsid w:val="00265FD3"/>
    <w:rsid w:val="00270133"/>
    <w:rsid w:val="00284703"/>
    <w:rsid w:val="0028753D"/>
    <w:rsid w:val="002A0C86"/>
    <w:rsid w:val="002A1420"/>
    <w:rsid w:val="002A1AA4"/>
    <w:rsid w:val="002A2928"/>
    <w:rsid w:val="002B1980"/>
    <w:rsid w:val="002B3194"/>
    <w:rsid w:val="002B3E6E"/>
    <w:rsid w:val="002B44B3"/>
    <w:rsid w:val="002B5DEC"/>
    <w:rsid w:val="002B61D9"/>
    <w:rsid w:val="002B7B2D"/>
    <w:rsid w:val="002D13F7"/>
    <w:rsid w:val="002D7C1E"/>
    <w:rsid w:val="002E4A1E"/>
    <w:rsid w:val="002F3CB1"/>
    <w:rsid w:val="002F603C"/>
    <w:rsid w:val="00303745"/>
    <w:rsid w:val="00305182"/>
    <w:rsid w:val="00317013"/>
    <w:rsid w:val="00322393"/>
    <w:rsid w:val="00324E80"/>
    <w:rsid w:val="00326D97"/>
    <w:rsid w:val="00335168"/>
    <w:rsid w:val="00352094"/>
    <w:rsid w:val="00357B4E"/>
    <w:rsid w:val="00367897"/>
    <w:rsid w:val="00371995"/>
    <w:rsid w:val="00374B0F"/>
    <w:rsid w:val="00375D07"/>
    <w:rsid w:val="003778D9"/>
    <w:rsid w:val="00386CDB"/>
    <w:rsid w:val="003A23CB"/>
    <w:rsid w:val="003A3387"/>
    <w:rsid w:val="003A3A71"/>
    <w:rsid w:val="003A711B"/>
    <w:rsid w:val="003B6105"/>
    <w:rsid w:val="003C3313"/>
    <w:rsid w:val="003C7973"/>
    <w:rsid w:val="003D2115"/>
    <w:rsid w:val="003E03FF"/>
    <w:rsid w:val="003F7038"/>
    <w:rsid w:val="0040034D"/>
    <w:rsid w:val="00403482"/>
    <w:rsid w:val="00407EAC"/>
    <w:rsid w:val="00411248"/>
    <w:rsid w:val="004214D2"/>
    <w:rsid w:val="004223B0"/>
    <w:rsid w:val="004261B3"/>
    <w:rsid w:val="00436F4B"/>
    <w:rsid w:val="004401A6"/>
    <w:rsid w:val="00443077"/>
    <w:rsid w:val="004477DB"/>
    <w:rsid w:val="004555B7"/>
    <w:rsid w:val="0045778F"/>
    <w:rsid w:val="004579D9"/>
    <w:rsid w:val="00461926"/>
    <w:rsid w:val="00463A6C"/>
    <w:rsid w:val="00464557"/>
    <w:rsid w:val="00466613"/>
    <w:rsid w:val="00476BED"/>
    <w:rsid w:val="004807EF"/>
    <w:rsid w:val="00480D7D"/>
    <w:rsid w:val="00484968"/>
    <w:rsid w:val="00490E79"/>
    <w:rsid w:val="004A7133"/>
    <w:rsid w:val="004B2F61"/>
    <w:rsid w:val="004B4298"/>
    <w:rsid w:val="004B5134"/>
    <w:rsid w:val="004B643B"/>
    <w:rsid w:val="004B6E28"/>
    <w:rsid w:val="004B7A57"/>
    <w:rsid w:val="004C4EC6"/>
    <w:rsid w:val="004D2866"/>
    <w:rsid w:val="004D4621"/>
    <w:rsid w:val="004D7236"/>
    <w:rsid w:val="004D7709"/>
    <w:rsid w:val="004E37DA"/>
    <w:rsid w:val="004E5268"/>
    <w:rsid w:val="004E67F1"/>
    <w:rsid w:val="004E6DDA"/>
    <w:rsid w:val="005001C7"/>
    <w:rsid w:val="0051385D"/>
    <w:rsid w:val="00513A06"/>
    <w:rsid w:val="0052185B"/>
    <w:rsid w:val="00525631"/>
    <w:rsid w:val="00532AD0"/>
    <w:rsid w:val="00535EE4"/>
    <w:rsid w:val="0055192C"/>
    <w:rsid w:val="00551CB3"/>
    <w:rsid w:val="0055583A"/>
    <w:rsid w:val="00560E42"/>
    <w:rsid w:val="00562FC5"/>
    <w:rsid w:val="00565487"/>
    <w:rsid w:val="00572707"/>
    <w:rsid w:val="00572C2B"/>
    <w:rsid w:val="00575AF3"/>
    <w:rsid w:val="005827E6"/>
    <w:rsid w:val="0059102D"/>
    <w:rsid w:val="00593021"/>
    <w:rsid w:val="00594037"/>
    <w:rsid w:val="005A2C27"/>
    <w:rsid w:val="005A3351"/>
    <w:rsid w:val="005A4DDC"/>
    <w:rsid w:val="005A5BA2"/>
    <w:rsid w:val="005B369C"/>
    <w:rsid w:val="005B78E7"/>
    <w:rsid w:val="005C0356"/>
    <w:rsid w:val="005C25EC"/>
    <w:rsid w:val="005C27BA"/>
    <w:rsid w:val="005E06DB"/>
    <w:rsid w:val="005F1F85"/>
    <w:rsid w:val="005F6E76"/>
    <w:rsid w:val="006206C8"/>
    <w:rsid w:val="0062595C"/>
    <w:rsid w:val="00627E9B"/>
    <w:rsid w:val="006301D0"/>
    <w:rsid w:val="00630A69"/>
    <w:rsid w:val="00632D89"/>
    <w:rsid w:val="006334C5"/>
    <w:rsid w:val="006502BD"/>
    <w:rsid w:val="0065179F"/>
    <w:rsid w:val="00651CE0"/>
    <w:rsid w:val="00662350"/>
    <w:rsid w:val="0067054D"/>
    <w:rsid w:val="0067114C"/>
    <w:rsid w:val="00672101"/>
    <w:rsid w:val="00675277"/>
    <w:rsid w:val="00680F43"/>
    <w:rsid w:val="00681C30"/>
    <w:rsid w:val="00684E49"/>
    <w:rsid w:val="00690F5E"/>
    <w:rsid w:val="00693B10"/>
    <w:rsid w:val="006A6784"/>
    <w:rsid w:val="006B151F"/>
    <w:rsid w:val="006B2CEC"/>
    <w:rsid w:val="006B3DFC"/>
    <w:rsid w:val="006B48D5"/>
    <w:rsid w:val="006C6804"/>
    <w:rsid w:val="006D3AB6"/>
    <w:rsid w:val="006D3D5F"/>
    <w:rsid w:val="006D7BD7"/>
    <w:rsid w:val="006E3749"/>
    <w:rsid w:val="006E7279"/>
    <w:rsid w:val="006F281D"/>
    <w:rsid w:val="006F5AA0"/>
    <w:rsid w:val="00702FBF"/>
    <w:rsid w:val="007040A6"/>
    <w:rsid w:val="00705DEF"/>
    <w:rsid w:val="00705F3B"/>
    <w:rsid w:val="007117BC"/>
    <w:rsid w:val="007117F1"/>
    <w:rsid w:val="007128B9"/>
    <w:rsid w:val="00717B78"/>
    <w:rsid w:val="00717C0C"/>
    <w:rsid w:val="00725226"/>
    <w:rsid w:val="00732D02"/>
    <w:rsid w:val="00733B4A"/>
    <w:rsid w:val="00736E48"/>
    <w:rsid w:val="00737BCA"/>
    <w:rsid w:val="00740F02"/>
    <w:rsid w:val="0074259B"/>
    <w:rsid w:val="0074287C"/>
    <w:rsid w:val="007517BF"/>
    <w:rsid w:val="00757F7D"/>
    <w:rsid w:val="00761477"/>
    <w:rsid w:val="00763191"/>
    <w:rsid w:val="007801E6"/>
    <w:rsid w:val="00786A30"/>
    <w:rsid w:val="00786BEE"/>
    <w:rsid w:val="00787EF1"/>
    <w:rsid w:val="00790141"/>
    <w:rsid w:val="0079022B"/>
    <w:rsid w:val="00791B82"/>
    <w:rsid w:val="00792C51"/>
    <w:rsid w:val="00794C1F"/>
    <w:rsid w:val="00795F94"/>
    <w:rsid w:val="007A130F"/>
    <w:rsid w:val="007A3611"/>
    <w:rsid w:val="007A7FF1"/>
    <w:rsid w:val="007B21DE"/>
    <w:rsid w:val="007C05BB"/>
    <w:rsid w:val="007C1592"/>
    <w:rsid w:val="007D08AF"/>
    <w:rsid w:val="007D0F93"/>
    <w:rsid w:val="007D3678"/>
    <w:rsid w:val="007F2346"/>
    <w:rsid w:val="007F4B17"/>
    <w:rsid w:val="00806D21"/>
    <w:rsid w:val="0081043F"/>
    <w:rsid w:val="00816C2A"/>
    <w:rsid w:val="00822ABB"/>
    <w:rsid w:val="00833A3A"/>
    <w:rsid w:val="00846B9F"/>
    <w:rsid w:val="0085073B"/>
    <w:rsid w:val="0085224D"/>
    <w:rsid w:val="00856010"/>
    <w:rsid w:val="00857899"/>
    <w:rsid w:val="00867807"/>
    <w:rsid w:val="00870FE5"/>
    <w:rsid w:val="008745FD"/>
    <w:rsid w:val="00884E68"/>
    <w:rsid w:val="008850C5"/>
    <w:rsid w:val="00886CBF"/>
    <w:rsid w:val="008871B9"/>
    <w:rsid w:val="008911C0"/>
    <w:rsid w:val="00891D47"/>
    <w:rsid w:val="008A04DA"/>
    <w:rsid w:val="008A315B"/>
    <w:rsid w:val="008A600D"/>
    <w:rsid w:val="008A69EB"/>
    <w:rsid w:val="008A6C96"/>
    <w:rsid w:val="008B306D"/>
    <w:rsid w:val="008B57BE"/>
    <w:rsid w:val="008B5B07"/>
    <w:rsid w:val="008B66F2"/>
    <w:rsid w:val="008C7F64"/>
    <w:rsid w:val="008D0E34"/>
    <w:rsid w:val="008D2FEF"/>
    <w:rsid w:val="008D3091"/>
    <w:rsid w:val="008E0CEE"/>
    <w:rsid w:val="008E2C8E"/>
    <w:rsid w:val="008E4343"/>
    <w:rsid w:val="008E4516"/>
    <w:rsid w:val="008E5284"/>
    <w:rsid w:val="008F2088"/>
    <w:rsid w:val="008F21D4"/>
    <w:rsid w:val="008F3DB9"/>
    <w:rsid w:val="008F785B"/>
    <w:rsid w:val="008F7A05"/>
    <w:rsid w:val="0090124C"/>
    <w:rsid w:val="00901270"/>
    <w:rsid w:val="009012B6"/>
    <w:rsid w:val="00917976"/>
    <w:rsid w:val="00917986"/>
    <w:rsid w:val="00917F55"/>
    <w:rsid w:val="009228A0"/>
    <w:rsid w:val="009256F9"/>
    <w:rsid w:val="009277C0"/>
    <w:rsid w:val="00937834"/>
    <w:rsid w:val="00940BCB"/>
    <w:rsid w:val="00942647"/>
    <w:rsid w:val="009447AC"/>
    <w:rsid w:val="00950661"/>
    <w:rsid w:val="00951363"/>
    <w:rsid w:val="00951499"/>
    <w:rsid w:val="00955E92"/>
    <w:rsid w:val="00964E2B"/>
    <w:rsid w:val="009777CE"/>
    <w:rsid w:val="00982886"/>
    <w:rsid w:val="009829B5"/>
    <w:rsid w:val="009836D7"/>
    <w:rsid w:val="00991EE5"/>
    <w:rsid w:val="00996911"/>
    <w:rsid w:val="009A1D3C"/>
    <w:rsid w:val="009A29C4"/>
    <w:rsid w:val="009A7680"/>
    <w:rsid w:val="009B21F3"/>
    <w:rsid w:val="009B59F4"/>
    <w:rsid w:val="009B63B4"/>
    <w:rsid w:val="009C2BC7"/>
    <w:rsid w:val="009C4FCE"/>
    <w:rsid w:val="009C65A8"/>
    <w:rsid w:val="009D505D"/>
    <w:rsid w:val="009D521C"/>
    <w:rsid w:val="009D7DC0"/>
    <w:rsid w:val="009E6C12"/>
    <w:rsid w:val="009F7ED3"/>
    <w:rsid w:val="00A00CC9"/>
    <w:rsid w:val="00A12A7E"/>
    <w:rsid w:val="00A1608E"/>
    <w:rsid w:val="00A21587"/>
    <w:rsid w:val="00A316EE"/>
    <w:rsid w:val="00A32A63"/>
    <w:rsid w:val="00A4707C"/>
    <w:rsid w:val="00A5108D"/>
    <w:rsid w:val="00A51E0E"/>
    <w:rsid w:val="00A535E3"/>
    <w:rsid w:val="00A541BB"/>
    <w:rsid w:val="00A56B8A"/>
    <w:rsid w:val="00A71BFB"/>
    <w:rsid w:val="00A748DC"/>
    <w:rsid w:val="00A77719"/>
    <w:rsid w:val="00A874E7"/>
    <w:rsid w:val="00A87A7C"/>
    <w:rsid w:val="00A87CD9"/>
    <w:rsid w:val="00A908CA"/>
    <w:rsid w:val="00A970B1"/>
    <w:rsid w:val="00AA0829"/>
    <w:rsid w:val="00AB3C45"/>
    <w:rsid w:val="00AB5981"/>
    <w:rsid w:val="00AB7A80"/>
    <w:rsid w:val="00AB7D36"/>
    <w:rsid w:val="00AC03D8"/>
    <w:rsid w:val="00AC3AE2"/>
    <w:rsid w:val="00AC6BAC"/>
    <w:rsid w:val="00AD5AFA"/>
    <w:rsid w:val="00AD725C"/>
    <w:rsid w:val="00AE05F7"/>
    <w:rsid w:val="00AE1A88"/>
    <w:rsid w:val="00AE2797"/>
    <w:rsid w:val="00AF5E77"/>
    <w:rsid w:val="00B007A1"/>
    <w:rsid w:val="00B06F1C"/>
    <w:rsid w:val="00B11708"/>
    <w:rsid w:val="00B17719"/>
    <w:rsid w:val="00B20193"/>
    <w:rsid w:val="00B240FA"/>
    <w:rsid w:val="00B320DA"/>
    <w:rsid w:val="00B3248B"/>
    <w:rsid w:val="00B42F92"/>
    <w:rsid w:val="00B44875"/>
    <w:rsid w:val="00B44CA5"/>
    <w:rsid w:val="00B47EC4"/>
    <w:rsid w:val="00B50A6D"/>
    <w:rsid w:val="00B52E35"/>
    <w:rsid w:val="00B53259"/>
    <w:rsid w:val="00B57BEE"/>
    <w:rsid w:val="00B60B7B"/>
    <w:rsid w:val="00B61D75"/>
    <w:rsid w:val="00B62E4D"/>
    <w:rsid w:val="00B67261"/>
    <w:rsid w:val="00B727A4"/>
    <w:rsid w:val="00B77654"/>
    <w:rsid w:val="00B83DEF"/>
    <w:rsid w:val="00B85C13"/>
    <w:rsid w:val="00B9088E"/>
    <w:rsid w:val="00B94BEB"/>
    <w:rsid w:val="00BA34ED"/>
    <w:rsid w:val="00BA56C9"/>
    <w:rsid w:val="00BB3360"/>
    <w:rsid w:val="00BB36B4"/>
    <w:rsid w:val="00BB371D"/>
    <w:rsid w:val="00BB3C2B"/>
    <w:rsid w:val="00BB50F0"/>
    <w:rsid w:val="00BB514B"/>
    <w:rsid w:val="00BB6983"/>
    <w:rsid w:val="00BC5579"/>
    <w:rsid w:val="00BC6336"/>
    <w:rsid w:val="00BD0E06"/>
    <w:rsid w:val="00BD6CAD"/>
    <w:rsid w:val="00BE1049"/>
    <w:rsid w:val="00BE42BC"/>
    <w:rsid w:val="00BE6139"/>
    <w:rsid w:val="00BF77EE"/>
    <w:rsid w:val="00C01C00"/>
    <w:rsid w:val="00C02612"/>
    <w:rsid w:val="00C11361"/>
    <w:rsid w:val="00C26207"/>
    <w:rsid w:val="00C304A6"/>
    <w:rsid w:val="00C32A39"/>
    <w:rsid w:val="00C35987"/>
    <w:rsid w:val="00C367A9"/>
    <w:rsid w:val="00C3684C"/>
    <w:rsid w:val="00C40E87"/>
    <w:rsid w:val="00C44CEE"/>
    <w:rsid w:val="00C50FB2"/>
    <w:rsid w:val="00C57B55"/>
    <w:rsid w:val="00C74374"/>
    <w:rsid w:val="00C75095"/>
    <w:rsid w:val="00C831C2"/>
    <w:rsid w:val="00C84590"/>
    <w:rsid w:val="00C84CAF"/>
    <w:rsid w:val="00C84E9A"/>
    <w:rsid w:val="00C924C2"/>
    <w:rsid w:val="00C94657"/>
    <w:rsid w:val="00C969B3"/>
    <w:rsid w:val="00CA3EA8"/>
    <w:rsid w:val="00CA79DB"/>
    <w:rsid w:val="00CB64C5"/>
    <w:rsid w:val="00CC60C5"/>
    <w:rsid w:val="00CC7637"/>
    <w:rsid w:val="00CD2CD5"/>
    <w:rsid w:val="00CD307B"/>
    <w:rsid w:val="00CD36D0"/>
    <w:rsid w:val="00CD5355"/>
    <w:rsid w:val="00CE219F"/>
    <w:rsid w:val="00CE6911"/>
    <w:rsid w:val="00CF4666"/>
    <w:rsid w:val="00D00BFE"/>
    <w:rsid w:val="00D04519"/>
    <w:rsid w:val="00D1217A"/>
    <w:rsid w:val="00D13EC2"/>
    <w:rsid w:val="00D16103"/>
    <w:rsid w:val="00D203B4"/>
    <w:rsid w:val="00D22FD6"/>
    <w:rsid w:val="00D2327C"/>
    <w:rsid w:val="00D3136D"/>
    <w:rsid w:val="00D357B1"/>
    <w:rsid w:val="00D369C4"/>
    <w:rsid w:val="00D37D2F"/>
    <w:rsid w:val="00D45435"/>
    <w:rsid w:val="00D51717"/>
    <w:rsid w:val="00D51C11"/>
    <w:rsid w:val="00D77D8B"/>
    <w:rsid w:val="00D85445"/>
    <w:rsid w:val="00D93962"/>
    <w:rsid w:val="00DA17C4"/>
    <w:rsid w:val="00DA23E4"/>
    <w:rsid w:val="00DA48CA"/>
    <w:rsid w:val="00DA5D5F"/>
    <w:rsid w:val="00DB6E3A"/>
    <w:rsid w:val="00DB783B"/>
    <w:rsid w:val="00DC291B"/>
    <w:rsid w:val="00DD3309"/>
    <w:rsid w:val="00DD501A"/>
    <w:rsid w:val="00DE5D6C"/>
    <w:rsid w:val="00DE7ED1"/>
    <w:rsid w:val="00DF1AD0"/>
    <w:rsid w:val="00DF4FD9"/>
    <w:rsid w:val="00DF5486"/>
    <w:rsid w:val="00DF5A6A"/>
    <w:rsid w:val="00E06D79"/>
    <w:rsid w:val="00E0744A"/>
    <w:rsid w:val="00E100AC"/>
    <w:rsid w:val="00E11878"/>
    <w:rsid w:val="00E205C6"/>
    <w:rsid w:val="00E2239E"/>
    <w:rsid w:val="00E23ACB"/>
    <w:rsid w:val="00E31D72"/>
    <w:rsid w:val="00E44053"/>
    <w:rsid w:val="00E47AB3"/>
    <w:rsid w:val="00E520AB"/>
    <w:rsid w:val="00E55EBB"/>
    <w:rsid w:val="00E56F22"/>
    <w:rsid w:val="00E60EFB"/>
    <w:rsid w:val="00E659A5"/>
    <w:rsid w:val="00E73E4A"/>
    <w:rsid w:val="00E74AD9"/>
    <w:rsid w:val="00E76F61"/>
    <w:rsid w:val="00E84AC4"/>
    <w:rsid w:val="00E877C9"/>
    <w:rsid w:val="00E94184"/>
    <w:rsid w:val="00EA22AD"/>
    <w:rsid w:val="00EA6C8E"/>
    <w:rsid w:val="00EA7AAF"/>
    <w:rsid w:val="00EB4640"/>
    <w:rsid w:val="00EB7E6E"/>
    <w:rsid w:val="00EC728B"/>
    <w:rsid w:val="00ED0363"/>
    <w:rsid w:val="00ED22ED"/>
    <w:rsid w:val="00ED49E4"/>
    <w:rsid w:val="00ED6A50"/>
    <w:rsid w:val="00EE2E61"/>
    <w:rsid w:val="00EE5DCD"/>
    <w:rsid w:val="00EF20B0"/>
    <w:rsid w:val="00EF28F6"/>
    <w:rsid w:val="00F01551"/>
    <w:rsid w:val="00F036FF"/>
    <w:rsid w:val="00F057E9"/>
    <w:rsid w:val="00F064D3"/>
    <w:rsid w:val="00F14ABB"/>
    <w:rsid w:val="00F14CA4"/>
    <w:rsid w:val="00F20DE9"/>
    <w:rsid w:val="00F210CB"/>
    <w:rsid w:val="00F31FCB"/>
    <w:rsid w:val="00F33B5D"/>
    <w:rsid w:val="00F41150"/>
    <w:rsid w:val="00F4465E"/>
    <w:rsid w:val="00F70C4F"/>
    <w:rsid w:val="00F750C2"/>
    <w:rsid w:val="00F7596A"/>
    <w:rsid w:val="00F77E7C"/>
    <w:rsid w:val="00F8271B"/>
    <w:rsid w:val="00F83DD7"/>
    <w:rsid w:val="00F91F9E"/>
    <w:rsid w:val="00F947E8"/>
    <w:rsid w:val="00F95045"/>
    <w:rsid w:val="00FA2AC2"/>
    <w:rsid w:val="00FA300C"/>
    <w:rsid w:val="00FA638E"/>
    <w:rsid w:val="00FA63A6"/>
    <w:rsid w:val="00FB548C"/>
    <w:rsid w:val="00FC5CEE"/>
    <w:rsid w:val="00FC6033"/>
    <w:rsid w:val="00FC6C0F"/>
    <w:rsid w:val="00FD529F"/>
    <w:rsid w:val="00FE1038"/>
    <w:rsid w:val="00FE2548"/>
    <w:rsid w:val="00FE4256"/>
    <w:rsid w:val="00FE5215"/>
    <w:rsid w:val="00FE6925"/>
    <w:rsid w:val="00FE7BA5"/>
    <w:rsid w:val="00FF32C5"/>
    <w:rsid w:val="00FF6620"/>
    <w:rsid w:val="00FF732E"/>
    <w:rsid w:val="57FEA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qFormat/>
    <w:uiPriority w:val="0"/>
    <w:pPr>
      <w:jc w:val="center"/>
    </w:pPr>
    <w:rPr>
      <w:rFonts w:ascii="黑体" w:eastAsia="黑体"/>
      <w:color w:val="000000"/>
      <w:sz w:val="36"/>
    </w:rPr>
  </w:style>
  <w:style w:type="paragraph" w:styleId="3">
    <w:name w:val="Body Text Indent"/>
    <w:basedOn w:val="1"/>
    <w:link w:val="28"/>
    <w:qFormat/>
    <w:uiPriority w:val="0"/>
    <w:pPr>
      <w:ind w:right="-693" w:firstLine="640"/>
    </w:pPr>
  </w:style>
  <w:style w:type="paragraph" w:styleId="4">
    <w:name w:val="Plain Text"/>
    <w:basedOn w:val="1"/>
    <w:link w:val="24"/>
    <w:qFormat/>
    <w:uiPriority w:val="0"/>
    <w:rPr>
      <w:rFonts w:ascii="宋体" w:hAnsi="Courier New" w:eastAsia="宋体"/>
      <w:sz w:val="21"/>
      <w:szCs w:val="24"/>
    </w:rPr>
  </w:style>
  <w:style w:type="paragraph" w:styleId="5">
    <w:name w:val="Date"/>
    <w:basedOn w:val="1"/>
    <w:next w:val="1"/>
    <w:link w:val="20"/>
    <w:qFormat/>
    <w:uiPriority w:val="0"/>
    <w:rPr>
      <w:rFonts w:ascii="宋体" w:eastAsia="宋体"/>
      <w:sz w:val="28"/>
    </w:rPr>
  </w:style>
  <w:style w:type="paragraph" w:styleId="6">
    <w:name w:val="Body Text Indent 2"/>
    <w:basedOn w:val="1"/>
    <w:link w:val="27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26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link w:val="21"/>
    <w:qFormat/>
    <w:uiPriority w:val="0"/>
    <w:pPr>
      <w:spacing w:line="560" w:lineRule="exact"/>
      <w:ind w:firstLine="615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21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  <w:rPr>
      <w:rFonts w:cs="Times New Roman"/>
    </w:rPr>
  </w:style>
  <w:style w:type="character" w:styleId="17">
    <w:name w:val="FollowedHyperlink"/>
    <w:basedOn w:val="15"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9">
    <w:name w:val="标题 Char"/>
    <w:basedOn w:val="15"/>
    <w:link w:val="12"/>
    <w:qFormat/>
    <w:locked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0">
    <w:name w:val="日期 Char"/>
    <w:basedOn w:val="15"/>
    <w:link w:val="5"/>
    <w:qFormat/>
    <w:uiPriority w:val="0"/>
    <w:rPr>
      <w:rFonts w:ascii="宋体"/>
      <w:kern w:val="2"/>
      <w:sz w:val="28"/>
    </w:rPr>
  </w:style>
  <w:style w:type="character" w:customStyle="1" w:styleId="21">
    <w:name w:val="正文文本缩进 3 Char"/>
    <w:basedOn w:val="15"/>
    <w:link w:val="10"/>
    <w:qFormat/>
    <w:uiPriority w:val="0"/>
    <w:rPr>
      <w:rFonts w:eastAsia="仿宋_GB2312"/>
      <w:kern w:val="2"/>
      <w:sz w:val="32"/>
    </w:rPr>
  </w:style>
  <w:style w:type="character" w:customStyle="1" w:styleId="22">
    <w:name w:val="页脚 Char"/>
    <w:basedOn w:val="15"/>
    <w:link w:val="8"/>
    <w:qFormat/>
    <w:uiPriority w:val="99"/>
    <w:rPr>
      <w:rFonts w:eastAsia="仿宋_GB2312"/>
      <w:kern w:val="2"/>
      <w:sz w:val="18"/>
    </w:rPr>
  </w:style>
  <w:style w:type="character" w:customStyle="1" w:styleId="23">
    <w:name w:val="页眉 Char"/>
    <w:basedOn w:val="15"/>
    <w:link w:val="9"/>
    <w:qFormat/>
    <w:uiPriority w:val="99"/>
    <w:rPr>
      <w:rFonts w:eastAsia="仿宋_GB2312"/>
      <w:kern w:val="2"/>
      <w:sz w:val="18"/>
    </w:rPr>
  </w:style>
  <w:style w:type="character" w:customStyle="1" w:styleId="24">
    <w:name w:val="纯文本 Char"/>
    <w:basedOn w:val="15"/>
    <w:link w:val="4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25">
    <w:name w:val="正文文本 Char"/>
    <w:basedOn w:val="15"/>
    <w:link w:val="2"/>
    <w:qFormat/>
    <w:uiPriority w:val="0"/>
    <w:rPr>
      <w:rFonts w:ascii="黑体" w:eastAsia="黑体"/>
      <w:color w:val="000000"/>
      <w:kern w:val="2"/>
      <w:sz w:val="36"/>
    </w:rPr>
  </w:style>
  <w:style w:type="character" w:customStyle="1" w:styleId="26">
    <w:name w:val="批注框文本 Char"/>
    <w:basedOn w:val="15"/>
    <w:link w:val="7"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27">
    <w:name w:val="正文文本缩进 2 Char"/>
    <w:basedOn w:val="15"/>
    <w:link w:val="6"/>
    <w:qFormat/>
    <w:uiPriority w:val="0"/>
    <w:rPr>
      <w:rFonts w:eastAsia="仿宋_GB2312"/>
      <w:kern w:val="2"/>
      <w:sz w:val="32"/>
    </w:rPr>
  </w:style>
  <w:style w:type="character" w:customStyle="1" w:styleId="28">
    <w:name w:val="正文文本缩进 Char"/>
    <w:basedOn w:val="15"/>
    <w:link w:val="3"/>
    <w:qFormat/>
    <w:uiPriority w:val="0"/>
    <w:rPr>
      <w:rFonts w:eastAsia="仿宋_GB2312"/>
      <w:kern w:val="2"/>
      <w:sz w:val="32"/>
    </w:rPr>
  </w:style>
  <w:style w:type="paragraph" w:customStyle="1" w:styleId="29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apple-style-span"/>
    <w:basedOn w:val="15"/>
    <w:qFormat/>
    <w:uiPriority w:val="0"/>
  </w:style>
  <w:style w:type="paragraph" w:customStyle="1" w:styleId="31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3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3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4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6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7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8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0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1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3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4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2"/>
      <w:szCs w:val="22"/>
    </w:rPr>
  </w:style>
  <w:style w:type="paragraph" w:customStyle="1" w:styleId="5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pc6/C:\Users\160101\AppData\Roaming\Microsoft\Templates\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文件.dot</Template>
  <Company>湖北省教育厅</Company>
  <Pages>12</Pages>
  <Words>1365</Words>
  <Characters>7786</Characters>
  <Lines>64</Lines>
  <Paragraphs>18</Paragraphs>
  <TotalTime>327</TotalTime>
  <ScaleCrop>false</ScaleCrop>
  <LinksUpToDate>false</LinksUpToDate>
  <CharactersWithSpaces>9133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2022-03-18T10:42:00Z</dcterms:created>
  <dc:creator>文印室</dc:creator>
  <cp:lastModifiedBy>pc6</cp:lastModifiedBy>
  <cp:lastPrinted>2022-03-14T16:51:00Z</cp:lastPrinted>
  <dcterms:modified xsi:type="dcterms:W3CDTF">2022-03-22T16:09:40Z</dcterms:modified>
  <dc:title>鄂教〔2001〕2号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